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eastAsia="Times New Roman" w:hAnsi="Arial" w:cs="Times New Roman"/>
          <w:b/>
          <w:sz w:val="28"/>
          <w:szCs w:val="28"/>
          <w:lang w:eastAsia="de-DE"/>
        </w:rPr>
        <w:id w:val="-1261065275"/>
        <w:lock w:val="contentLocked"/>
        <w:placeholder>
          <w:docPart w:val="DefaultPlaceholder_1082065158"/>
        </w:placeholder>
        <w:group/>
      </w:sdtPr>
      <w:sdtEndPr/>
      <w:sdtContent>
        <w:p w:rsidR="00A062B8" w:rsidRPr="00A062B8" w:rsidRDefault="00A062B8" w:rsidP="00A062B8">
          <w:pPr>
            <w:spacing w:after="0" w:line="240" w:lineRule="auto"/>
            <w:rPr>
              <w:rFonts w:ascii="Arial" w:eastAsia="Times New Roman" w:hAnsi="Arial" w:cs="Times New Roman"/>
              <w:b/>
              <w:sz w:val="28"/>
              <w:szCs w:val="28"/>
              <w:lang w:eastAsia="de-DE"/>
            </w:rPr>
          </w:pPr>
          <w:r w:rsidRPr="00A062B8">
            <w:rPr>
              <w:rFonts w:ascii="Arial" w:eastAsia="Times New Roman" w:hAnsi="Arial" w:cs="Times New Roman"/>
              <w:b/>
              <w:sz w:val="28"/>
              <w:szCs w:val="28"/>
              <w:lang w:eastAsia="de-DE"/>
            </w:rPr>
            <w:t>Auftrag für eine Bewertung/Expertise durch den HEV Zürich</w:t>
          </w:r>
        </w:p>
      </w:sdtContent>
    </w:sdt>
    <w:p w:rsidR="00A062B8" w:rsidRPr="00AF7519" w:rsidRDefault="00A062B8" w:rsidP="00A062B8">
      <w:pPr>
        <w:spacing w:after="0" w:line="240" w:lineRule="auto"/>
        <w:rPr>
          <w:rFonts w:ascii="Arial" w:eastAsia="Times New Roman" w:hAnsi="Arial" w:cs="Times New Roman"/>
          <w:sz w:val="6"/>
          <w:szCs w:val="6"/>
          <w:lang w:eastAsia="de-DE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822"/>
      </w:tblGrid>
      <w:tr w:rsidR="00C83C3D" w:rsidRPr="00A062B8" w:rsidTr="00D24452">
        <w:tc>
          <w:tcPr>
            <w:tcW w:w="274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-19791431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83C3D" w:rsidRPr="00033E7A" w:rsidRDefault="006E3EEE" w:rsidP="00A062B8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g</w:t>
                </w:r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ewünschte Bewertung</w:t>
                </w:r>
              </w:p>
            </w:sdtContent>
          </w:sdt>
        </w:tc>
        <w:tc>
          <w:tcPr>
            <w:tcW w:w="6822" w:type="dxa"/>
          </w:tcPr>
          <w:p w:rsidR="009C7C80" w:rsidRPr="00033E7A" w:rsidRDefault="00955F00" w:rsidP="002D7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4357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CB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C83C3D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29209277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36B06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Mietwertgutachten </w:t>
                </w:r>
                <w:r w:rsidR="001F54AB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für Einsprache gegen </w:t>
                </w:r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den </w:t>
                </w:r>
                <w:r w:rsidR="00C93A2C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Eigenmietwert</w:t>
                </w:r>
              </w:sdtContent>
            </w:sdt>
            <w:r w:rsidR="009C7C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</w:t>
            </w:r>
          </w:p>
        </w:tc>
      </w:tr>
      <w:tr w:rsidR="00D24452" w:rsidRPr="00A062B8" w:rsidTr="00D2445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D24452" w:rsidRDefault="00955F00" w:rsidP="00F13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24541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61102891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i/>
                </w:rPr>
              </w:sdtEndPr>
              <w:sdtContent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Mietwertgutachten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-8679129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C7C80" w:rsidRPr="00033E7A" w:rsidRDefault="00D24452" w:rsidP="009C7C8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 (für ein reines Mietwertgutachten genügen</w:t>
                </w:r>
                <w:r w:rsidR="009C7C80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Grundrisspläne)</w:t>
                </w:r>
              </w:p>
            </w:sdtContent>
          </w:sdt>
        </w:tc>
      </w:tr>
      <w:tr w:rsidR="00D24452" w:rsidRPr="00A062B8" w:rsidTr="00D2445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top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D24452">
        <w:tc>
          <w:tcPr>
            <w:tcW w:w="274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-17769275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24452" w:rsidRPr="00033E7A" w:rsidRDefault="00D24452" w:rsidP="00A062B8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Auftraggeber/in</w:t>
                </w:r>
              </w:p>
            </w:sdtContent>
          </w:sdt>
        </w:tc>
        <w:tc>
          <w:tcPr>
            <w:tcW w:w="6822" w:type="dxa"/>
            <w:tcBorders>
              <w:bottom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D24452">
        <w:tc>
          <w:tcPr>
            <w:tcW w:w="2746" w:type="dxa"/>
          </w:tcPr>
          <w:p w:rsidR="00D24452" w:rsidRPr="00033E7A" w:rsidRDefault="00F31EDE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Strasse/PLZ/Ort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F720FB" w:rsidP="0003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Tel-Nr./Natel/E-Mail 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720FB" w:rsidRPr="00A062B8" w:rsidTr="008247A2">
        <w:tc>
          <w:tcPr>
            <w:tcW w:w="2746" w:type="dxa"/>
          </w:tcPr>
          <w:p w:rsidR="00F720FB" w:rsidRDefault="00F720FB" w:rsidP="00033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:rsidR="00F720FB" w:rsidRPr="00033E7A" w:rsidRDefault="00F720FB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d w:val="-10636345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24452" w:rsidRPr="00A82940" w:rsidRDefault="00D24452" w:rsidP="00A82940">
                <w:pPr>
                  <w:spacing w:before="100" w:beforeAutospacing="1" w:after="0" w:line="360" w:lineRule="auto"/>
                  <w:rPr>
                    <w:rFonts w:ascii="Arial" w:eastAsia="Times New Roman" w:hAnsi="Arial" w:cs="Arial"/>
                    <w:sz w:val="18"/>
                    <w:szCs w:val="18"/>
                    <w:lang w:eastAsia="de-DE"/>
                  </w:rPr>
                </w:pPr>
                <w:r w:rsidRPr="00A82940">
                  <w:rPr>
                    <w:rFonts w:ascii="Arial" w:eastAsia="Times New Roman" w:hAnsi="Arial" w:cs="Arial"/>
                    <w:sz w:val="18"/>
                    <w:szCs w:val="18"/>
                    <w:lang w:eastAsia="de-DE"/>
                  </w:rPr>
                  <w:t>(Ist Auftraggeber/in nicht Eigentümer/in, ist eine Zustimmung letzterer erforderlich)</w:t>
                </w:r>
              </w:p>
            </w:sdtContent>
          </w:sdt>
        </w:tc>
      </w:tr>
      <w:tr w:rsidR="00D24452" w:rsidRPr="00A062B8" w:rsidTr="008247A2">
        <w:tc>
          <w:tcPr>
            <w:tcW w:w="2746" w:type="dxa"/>
          </w:tcPr>
          <w:p w:rsidR="00D24452" w:rsidRPr="00033E7A" w:rsidRDefault="001D3F14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Objekt (genaue Adresse)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13709A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13709A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top w:val="single" w:sz="4" w:space="0" w:color="auto"/>
            </w:tcBorders>
          </w:tcPr>
          <w:p w:rsidR="00D24452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-62507575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24452" w:rsidRPr="00033E7A" w:rsidRDefault="00D24452" w:rsidP="00A062B8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Objektart</w:t>
                </w:r>
              </w:p>
            </w:sdtContent>
          </w:sdt>
        </w:tc>
        <w:tc>
          <w:tcPr>
            <w:tcW w:w="6822" w:type="dxa"/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156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E18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3652648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Einfamilienhaus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0274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09214926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Mehrfamilienhaus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Default="00955F00" w:rsidP="00715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5742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06478614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Wohnung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715E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113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41351653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Wohn-/Geschäftshaus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4261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77047022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Gewerbehaus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0748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464284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Objekt im Stockwerkeigentum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2639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11239931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(andere)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top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-104366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24452" w:rsidRPr="00033E7A" w:rsidRDefault="00D24452" w:rsidP="00AB0872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notwendige </w:t>
                </w:r>
                <w:r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Unterlagen</w:t>
                </w:r>
              </w:p>
            </w:sdtContent>
          </w:sdt>
        </w:tc>
        <w:tc>
          <w:tcPr>
            <w:tcW w:w="6822" w:type="dxa"/>
          </w:tcPr>
          <w:p w:rsidR="00D24452" w:rsidRPr="00033E7A" w:rsidRDefault="00955F00" w:rsidP="00D51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8998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5036060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aktueller Grundbuchauszug, Kaufvertrag (nicht älter als 3 Jahre)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82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1091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1915903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Vollmacht</w:t>
                </w:r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(sofern Auftraggeber und Eigentümer nicht identisch)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11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114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3064421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Versicherungs-Nachweis der Gebäudeversicherung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244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97028350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(vom entsprechenden Jahr/Einsprache)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BB0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9426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72186467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alte/neue Einschätzung des Steueramtes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824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8170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62654221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Katasterplan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040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47977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14649735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Mieterspiegel</w:t>
                </w:r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(sofern vermietet)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4551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71464493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id w:val="-113147129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D24452" w:rsidRPr="00033E7A">
                      <w:rPr>
                        <w:rFonts w:ascii="Arial" w:eastAsia="Times New Roman" w:hAnsi="Arial" w:cs="Arial"/>
                        <w:sz w:val="20"/>
                        <w:szCs w:val="20"/>
                        <w:lang w:eastAsia="de-DE"/>
                      </w:rPr>
                      <w:t>Grundrisspläne</w:t>
                    </w:r>
                  </w:sdtContent>
                </w:sdt>
              </w:sdtContent>
            </w:sdt>
          </w:p>
        </w:tc>
      </w:tr>
      <w:tr w:rsidR="00D24452" w:rsidRPr="00A062B8" w:rsidTr="005A447B">
        <w:trPr>
          <w:trHeight w:val="347"/>
        </w:trPr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2779147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id w:val="1924295285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D24452" w:rsidRPr="00033E7A" w:rsidRDefault="00D24452" w:rsidP="00A062B8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20"/>
                        <w:szCs w:val="20"/>
                        <w:lang w:eastAsia="de-DE"/>
                      </w:rPr>
                    </w:pPr>
                    <w:r w:rsidRPr="00033E7A">
                      <w:rPr>
                        <w:rFonts w:ascii="Arial" w:eastAsia="Times New Roman" w:hAnsi="Arial" w:cs="Arial"/>
                        <w:sz w:val="20"/>
                        <w:szCs w:val="20"/>
                        <w:lang w:eastAsia="de-DE"/>
                      </w:rPr>
                      <w:t>Wer zeigt Objekt(e)?</w:t>
                    </w:r>
                  </w:p>
                </w:sdtContent>
              </w:sdt>
            </w:sdtContent>
          </w:sdt>
        </w:tc>
        <w:tc>
          <w:tcPr>
            <w:tcW w:w="6822" w:type="dxa"/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5595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39304601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Auftraggeber/in</w:t>
                </w:r>
              </w:sdtContent>
            </w:sdt>
          </w:p>
        </w:tc>
      </w:tr>
      <w:tr w:rsidR="00D24452" w:rsidRPr="00A062B8" w:rsidTr="008247A2">
        <w:trPr>
          <w:trHeight w:val="300"/>
        </w:trPr>
        <w:tc>
          <w:tcPr>
            <w:tcW w:w="2746" w:type="dxa"/>
            <w:vMerge w:val="restart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3167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10957583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Drittperson, Name und Telefon-Nr.: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</w:tc>
      </w:tr>
      <w:tr w:rsidR="00D24452" w:rsidRPr="00A062B8" w:rsidTr="005A447B">
        <w:trPr>
          <w:trHeight w:val="351"/>
        </w:trPr>
        <w:tc>
          <w:tcPr>
            <w:tcW w:w="2746" w:type="dxa"/>
            <w:vMerge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top w:val="single" w:sz="4" w:space="0" w:color="auto"/>
            </w:tcBorders>
          </w:tcPr>
          <w:p w:rsidR="00D24452" w:rsidRPr="00033E7A" w:rsidRDefault="00D24452" w:rsidP="00A06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-20402621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24452" w:rsidRPr="00033E7A" w:rsidRDefault="00D24452" w:rsidP="005A447B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Rechnung/Unterlagen </w:t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an</w:t>
                </w:r>
              </w:p>
            </w:sdtContent>
          </w:sdt>
        </w:tc>
        <w:tc>
          <w:tcPr>
            <w:tcW w:w="6822" w:type="dxa"/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8917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9909371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Auftraggeber/in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607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6797004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Eigentümer/in</w:t>
                </w:r>
              </w:sdtContent>
            </w:sdt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3800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D24452" w:rsidRPr="00A062B8" w:rsidTr="005A447B">
        <w:trPr>
          <w:trHeight w:val="369"/>
        </w:trPr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top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sdt>
            <w:sdt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d w:val="7065258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D24452" w:rsidRPr="00033E7A" w:rsidRDefault="00D24452" w:rsidP="00A062B8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Bemerkungen</w:t>
                </w:r>
              </w:p>
            </w:sdtContent>
          </w:sdt>
        </w:tc>
        <w:tc>
          <w:tcPr>
            <w:tcW w:w="6822" w:type="dxa"/>
          </w:tcPr>
          <w:p w:rsidR="00D24452" w:rsidRPr="00033E7A" w:rsidRDefault="00955F00" w:rsidP="001A1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376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87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49800322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Ich wünsche eine unverbindliche Offerte für d</w:t>
                </w:r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ie Erstvermietung</w:t>
                </w:r>
              </w:sdtContent>
            </w:sdt>
          </w:p>
        </w:tc>
      </w:tr>
      <w:tr w:rsidR="00D24452" w:rsidRPr="00A062B8" w:rsidTr="00272D99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955F00" w:rsidP="00F13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3844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452" w:rsidRPr="00033E7A">
                  <w:rPr>
                    <w:rFonts w:ascii="MS Gothic" w:eastAsia="MS Gothic" w:hAnsi="MS Gothic" w:cs="MS Gothic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D24452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03407970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Ich wünsche eine unverbindliche Offerte für d</w:t>
                </w:r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ie Verwaltung</w:t>
                </w:r>
              </w:sdtContent>
            </w:sdt>
          </w:p>
        </w:tc>
      </w:tr>
      <w:tr w:rsidR="00F720FB" w:rsidRPr="00A062B8" w:rsidTr="00272D99">
        <w:tc>
          <w:tcPr>
            <w:tcW w:w="2746" w:type="dxa"/>
          </w:tcPr>
          <w:p w:rsidR="00F720FB" w:rsidRPr="00033E7A" w:rsidRDefault="00F720FB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F720FB" w:rsidRPr="00033E7A" w:rsidRDefault="00955F00" w:rsidP="00F72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650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87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F720FB" w:rsidRPr="00033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F720F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Gutachten zusätzlich als PDF Dokument erwünscht</w:t>
            </w:r>
            <w:r w:rsidR="0038080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(ohne Unterschrift)</w:t>
            </w:r>
          </w:p>
        </w:tc>
      </w:tr>
      <w:tr w:rsidR="00D24452" w:rsidRPr="00A062B8" w:rsidTr="00272D99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D24452" w:rsidRPr="00033E7A" w:rsidRDefault="00955F00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7725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87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</w:tr>
      <w:tr w:rsidR="00D24452" w:rsidRPr="00A062B8" w:rsidTr="00E66E13">
        <w:trPr>
          <w:trHeight w:val="102"/>
        </w:trPr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  <w:tcBorders>
              <w:top w:val="single" w:sz="4" w:space="0" w:color="auto"/>
            </w:tcBorders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822" w:type="dxa"/>
          </w:tcPr>
          <w:p w:rsidR="00D24452" w:rsidRPr="00033E7A" w:rsidRDefault="00D24452" w:rsidP="00A06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24452" w:rsidRPr="00A062B8" w:rsidTr="008247A2">
        <w:tc>
          <w:tcPr>
            <w:tcW w:w="2746" w:type="dxa"/>
            <w:tcBorders>
              <w:bottom w:val="single" w:sz="4" w:space="0" w:color="auto"/>
            </w:tcBorders>
          </w:tcPr>
          <w:p w:rsidR="00D24452" w:rsidRPr="00033E7A" w:rsidRDefault="00955F00" w:rsidP="00F50E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6987668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Ort</w:t>
                </w:r>
                <w:r w:rsidR="00D244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/Datum</w:t>
                </w:r>
                <w:r w:rsidR="00D24452" w:rsidRPr="00033E7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:</w:t>
                </w:r>
              </w:sdtContent>
            </w:sdt>
            <w:r w:rsidR="00E66E1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D24452" w:rsidRPr="00033E7A" w:rsidRDefault="003D3652" w:rsidP="003D3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Unterschrift: </w:t>
            </w:r>
          </w:p>
        </w:tc>
      </w:tr>
    </w:tbl>
    <w:p w:rsidR="00EB7F1B" w:rsidRPr="00EB7F1B" w:rsidRDefault="00EB7F1B" w:rsidP="00660AF4">
      <w:pPr>
        <w:spacing w:after="0" w:line="240" w:lineRule="auto"/>
        <w:rPr>
          <w:rFonts w:ascii="Arial" w:hAnsi="Arial" w:cs="Arial"/>
          <w:sz w:val="6"/>
          <w:szCs w:val="6"/>
        </w:rPr>
      </w:pPr>
    </w:p>
    <w:sdt>
      <w:sdtPr>
        <w:rPr>
          <w:rFonts w:ascii="Arial" w:hAnsi="Arial" w:cs="Arial"/>
          <w:b/>
          <w:sz w:val="16"/>
          <w:szCs w:val="16"/>
        </w:rPr>
        <w:id w:val="-91089455"/>
        <w:lock w:val="contentLocked"/>
        <w:placeholder>
          <w:docPart w:val="DefaultPlaceholder_1082065158"/>
        </w:placeholder>
        <w:group/>
      </w:sdtPr>
      <w:sdtEndPr>
        <w:rPr>
          <w:rFonts w:eastAsia="Times New Roman" w:cs="Times New Roman"/>
          <w:b w:val="0"/>
          <w:lang w:eastAsia="de-DE"/>
        </w:rPr>
      </w:sdtEndPr>
      <w:sdtContent>
        <w:p w:rsidR="00CA0206" w:rsidRPr="00EB7F1B" w:rsidRDefault="00EB7F1B" w:rsidP="00660AF4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EB7F1B">
            <w:rPr>
              <w:rFonts w:ascii="Arial" w:hAnsi="Arial" w:cs="Arial"/>
              <w:b/>
              <w:sz w:val="16"/>
              <w:szCs w:val="16"/>
            </w:rPr>
            <w:t xml:space="preserve">Ich/Wir bestätigen die Richtpreisliste eingesehen zu haben. </w:t>
          </w:r>
        </w:p>
        <w:p w:rsidR="00EB7F1B" w:rsidRPr="00EB7F1B" w:rsidRDefault="00EB7F1B" w:rsidP="00660AF4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:rsidR="001C78EA" w:rsidRPr="001C78EA" w:rsidRDefault="001C78EA" w:rsidP="00660AF4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C78EA">
            <w:rPr>
              <w:rFonts w:ascii="Arial" w:hAnsi="Arial" w:cs="Arial"/>
              <w:sz w:val="16"/>
              <w:szCs w:val="16"/>
            </w:rPr>
            <w:t>Wir bitten Sie, den unterzeichneten Auftrag, zusammen mit den Unterlagen</w:t>
          </w:r>
          <w:r w:rsidR="00EB7F1B">
            <w:rPr>
              <w:rFonts w:ascii="Arial" w:hAnsi="Arial" w:cs="Arial"/>
              <w:sz w:val="16"/>
              <w:szCs w:val="16"/>
            </w:rPr>
            <w:t>,</w:t>
          </w:r>
          <w:r w:rsidRPr="001C78EA">
            <w:rPr>
              <w:rFonts w:ascii="Arial" w:hAnsi="Arial" w:cs="Arial"/>
              <w:sz w:val="16"/>
              <w:szCs w:val="16"/>
            </w:rPr>
            <w:t xml:space="preserve"> an folgende Adresse zu senden:</w:t>
          </w:r>
        </w:p>
        <w:p w:rsidR="001C78EA" w:rsidRPr="00EB7F1B" w:rsidRDefault="001C78EA" w:rsidP="00660AF4">
          <w:pPr>
            <w:spacing w:after="0" w:line="240" w:lineRule="auto"/>
            <w:rPr>
              <w:rFonts w:ascii="Arial" w:hAnsi="Arial" w:cs="Arial"/>
              <w:sz w:val="4"/>
              <w:szCs w:val="4"/>
            </w:rPr>
          </w:pPr>
        </w:p>
        <w:p w:rsidR="001C78EA" w:rsidRPr="001C78EA" w:rsidRDefault="001C78EA" w:rsidP="00660AF4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- </w:t>
          </w:r>
          <w:r w:rsidRPr="001C78EA">
            <w:rPr>
              <w:rFonts w:ascii="Arial" w:hAnsi="Arial" w:cs="Arial"/>
              <w:sz w:val="16"/>
              <w:szCs w:val="16"/>
            </w:rPr>
            <w:t>Hauseigentümerverband Zürich, Abteilung Bewertung/Expertisen, Frau Beatrix Schneider,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1C78EA">
            <w:rPr>
              <w:rFonts w:ascii="Arial" w:hAnsi="Arial" w:cs="Arial"/>
              <w:sz w:val="16"/>
              <w:szCs w:val="16"/>
            </w:rPr>
            <w:t xml:space="preserve">Albisstrasse 28, 8038 Zürich </w:t>
          </w:r>
        </w:p>
        <w:p w:rsidR="001C78EA" w:rsidRPr="001C78EA" w:rsidRDefault="001C78EA" w:rsidP="00660AF4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:rsidR="001C78EA" w:rsidRPr="001C78EA" w:rsidRDefault="001C78EA" w:rsidP="00660AF4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C78EA">
            <w:rPr>
              <w:rFonts w:ascii="Arial" w:hAnsi="Arial" w:cs="Arial"/>
              <w:sz w:val="16"/>
              <w:szCs w:val="16"/>
            </w:rPr>
            <w:t xml:space="preserve">Für Fragen stehen wir Ihnen gerne unter 044 487 17 21 oder </w:t>
          </w:r>
          <w:hyperlink r:id="rId6" w:history="1">
            <w:r w:rsidRPr="001C78EA">
              <w:rPr>
                <w:rStyle w:val="Hyperlink"/>
                <w:rFonts w:ascii="Arial" w:hAnsi="Arial" w:cs="Arial"/>
                <w:sz w:val="16"/>
                <w:szCs w:val="16"/>
              </w:rPr>
              <w:t>bewertung@hev-zuerich.ch</w:t>
            </w:r>
          </w:hyperlink>
          <w:r w:rsidRPr="001C78EA">
            <w:rPr>
              <w:rFonts w:ascii="Arial" w:hAnsi="Arial" w:cs="Arial"/>
              <w:sz w:val="16"/>
              <w:szCs w:val="16"/>
            </w:rPr>
            <w:t xml:space="preserve"> zur Verfügung. </w:t>
          </w:r>
        </w:p>
        <w:p w:rsidR="001C78EA" w:rsidRDefault="001C78EA" w:rsidP="00EB7F1B">
          <w:pPr>
            <w:spacing w:before="240" w:after="0" w:line="240" w:lineRule="auto"/>
            <w:rPr>
              <w:rFonts w:ascii="Arial" w:eastAsia="Times New Roman" w:hAnsi="Arial" w:cs="Times New Roman"/>
              <w:sz w:val="16"/>
              <w:szCs w:val="16"/>
              <w:lang w:eastAsia="de-DE"/>
            </w:rPr>
          </w:pPr>
          <w:r w:rsidRPr="00A062B8">
            <w:rPr>
              <w:rFonts w:ascii="Arial" w:eastAsia="Times New Roman" w:hAnsi="Arial" w:cs="Times New Roman"/>
              <w:sz w:val="16"/>
              <w:szCs w:val="16"/>
              <w:lang w:eastAsia="de-DE"/>
            </w:rPr>
            <w:t>– Für die Erledigung von Streitigkeiten aus diesem Auftragsverhältnis gilt der Gerichtsstand am Geschäftssitz des HEV Zürich –</w:t>
          </w:r>
        </w:p>
      </w:sdtContent>
    </w:sdt>
    <w:p w:rsidR="00AF7519" w:rsidRDefault="00AF7519" w:rsidP="00AF751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F7519" w:rsidRPr="001C78EA" w:rsidRDefault="00AF7519" w:rsidP="00AF7519">
      <w:pPr>
        <w:rPr>
          <w:rFonts w:ascii="Arial" w:hAnsi="Arial" w:cs="Arial"/>
          <w:sz w:val="20"/>
          <w:szCs w:val="20"/>
        </w:rPr>
      </w:pPr>
      <w:r w:rsidRPr="00AF7519">
        <w:rPr>
          <w:rFonts w:ascii="Arial" w:hAnsi="Arial" w:cs="Arial"/>
          <w:b/>
          <w:bCs/>
          <w:sz w:val="16"/>
          <w:szCs w:val="16"/>
        </w:rPr>
        <w:t xml:space="preserve">Bitte beachten Sie unsere Datenschutzerklärung, online abrufbar unter </w:t>
      </w:r>
      <w:hyperlink r:id="rId7" w:history="1">
        <w:r w:rsidRPr="00AF7519">
          <w:rPr>
            <w:rStyle w:val="Hyperlink"/>
            <w:rFonts w:ascii="Arial" w:hAnsi="Arial" w:cs="Arial"/>
            <w:sz w:val="16"/>
            <w:szCs w:val="16"/>
          </w:rPr>
          <w:t>https://www.hev-zuerich.ch/datenschutzerklaerung/</w:t>
        </w:r>
      </w:hyperlink>
    </w:p>
    <w:sectPr w:rsidR="00AF7519" w:rsidRPr="001C78EA" w:rsidSect="00C87B3C">
      <w:headerReference w:type="default" r:id="rId8"/>
      <w:headerReference w:type="first" r:id="rId9"/>
      <w:footerReference w:type="first" r:id="rId10"/>
      <w:pgSz w:w="11906" w:h="16838"/>
      <w:pgMar w:top="1560" w:right="707" w:bottom="964" w:left="1588" w:header="709" w:footer="0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B1" w:rsidRDefault="00F131B1" w:rsidP="00AD6388">
      <w:pPr>
        <w:spacing w:after="0" w:line="240" w:lineRule="auto"/>
      </w:pPr>
      <w:r>
        <w:separator/>
      </w:r>
    </w:p>
  </w:endnote>
  <w:endnote w:type="continuationSeparator" w:id="0">
    <w:p w:rsidR="00F131B1" w:rsidRDefault="00F131B1" w:rsidP="00AD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B1" w:rsidRPr="00C87B3C" w:rsidRDefault="00F131B1" w:rsidP="00C87B3C">
    <w:pPr>
      <w:pStyle w:val="Fuzeile"/>
      <w:ind w:left="-1560"/>
    </w:pPr>
    <w:r>
      <w:rPr>
        <w:noProof/>
        <w:lang w:eastAsia="de-CH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-793115</wp:posOffset>
          </wp:positionV>
          <wp:extent cx="6966788" cy="958756"/>
          <wp:effectExtent l="0" t="0" r="5715" b="0"/>
          <wp:wrapNone/>
          <wp:docPr id="4" name="Grafik 4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sszeil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05"/>
                  <a:stretch/>
                </pic:blipFill>
                <pic:spPr bwMode="auto">
                  <a:xfrm>
                    <a:off x="0" y="0"/>
                    <a:ext cx="6966788" cy="958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B1" w:rsidRDefault="00F131B1" w:rsidP="00AD6388">
      <w:pPr>
        <w:spacing w:after="0" w:line="240" w:lineRule="auto"/>
      </w:pPr>
      <w:r>
        <w:separator/>
      </w:r>
    </w:p>
  </w:footnote>
  <w:footnote w:type="continuationSeparator" w:id="0">
    <w:p w:rsidR="00F131B1" w:rsidRDefault="00F131B1" w:rsidP="00AD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B1" w:rsidRDefault="00F131B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0528" behindDoc="0" locked="0" layoutInCell="1" allowOverlap="1" wp14:anchorId="1399ADF2" wp14:editId="09B2D184">
          <wp:simplePos x="0" y="0"/>
          <wp:positionH relativeFrom="column">
            <wp:posOffset>-25400</wp:posOffset>
          </wp:positionH>
          <wp:positionV relativeFrom="paragraph">
            <wp:posOffset>178435</wp:posOffset>
          </wp:positionV>
          <wp:extent cx="1687824" cy="133350"/>
          <wp:effectExtent l="0" t="0" r="825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gdsagf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24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1B1" w:rsidRDefault="00F131B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2C1C7C10" wp14:editId="5BD033BF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2055600" cy="129600"/>
          <wp:effectExtent l="0" t="0" r="190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re immobilien, unser zuhause (klein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1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88"/>
    <w:rsid w:val="00033E7A"/>
    <w:rsid w:val="000407BA"/>
    <w:rsid w:val="0005101A"/>
    <w:rsid w:val="000564C8"/>
    <w:rsid w:val="00081565"/>
    <w:rsid w:val="00113504"/>
    <w:rsid w:val="0013709A"/>
    <w:rsid w:val="0015462A"/>
    <w:rsid w:val="001A16AB"/>
    <w:rsid w:val="001C78EA"/>
    <w:rsid w:val="001D3F14"/>
    <w:rsid w:val="001F54AB"/>
    <w:rsid w:val="00272D99"/>
    <w:rsid w:val="002D72B4"/>
    <w:rsid w:val="002E0F69"/>
    <w:rsid w:val="002E6699"/>
    <w:rsid w:val="00380801"/>
    <w:rsid w:val="003B223A"/>
    <w:rsid w:val="003D3652"/>
    <w:rsid w:val="003E0BFF"/>
    <w:rsid w:val="004232B6"/>
    <w:rsid w:val="00471651"/>
    <w:rsid w:val="004C2F13"/>
    <w:rsid w:val="004E2885"/>
    <w:rsid w:val="00501080"/>
    <w:rsid w:val="0052009E"/>
    <w:rsid w:val="00537237"/>
    <w:rsid w:val="00580B04"/>
    <w:rsid w:val="005A447B"/>
    <w:rsid w:val="005F5A68"/>
    <w:rsid w:val="006408A4"/>
    <w:rsid w:val="00660AF4"/>
    <w:rsid w:val="006D236D"/>
    <w:rsid w:val="006E3EEE"/>
    <w:rsid w:val="00701CE4"/>
    <w:rsid w:val="00715E89"/>
    <w:rsid w:val="0072393F"/>
    <w:rsid w:val="00740E13"/>
    <w:rsid w:val="00741C33"/>
    <w:rsid w:val="00772876"/>
    <w:rsid w:val="00800D4C"/>
    <w:rsid w:val="008247A2"/>
    <w:rsid w:val="008502C3"/>
    <w:rsid w:val="0085100C"/>
    <w:rsid w:val="00937D4D"/>
    <w:rsid w:val="00955F00"/>
    <w:rsid w:val="00987514"/>
    <w:rsid w:val="00993CF9"/>
    <w:rsid w:val="009C7C80"/>
    <w:rsid w:val="009D12FA"/>
    <w:rsid w:val="009E3E18"/>
    <w:rsid w:val="00A062B8"/>
    <w:rsid w:val="00A43292"/>
    <w:rsid w:val="00A82940"/>
    <w:rsid w:val="00A92418"/>
    <w:rsid w:val="00AB0872"/>
    <w:rsid w:val="00AD6388"/>
    <w:rsid w:val="00AE6F76"/>
    <w:rsid w:val="00AF6B86"/>
    <w:rsid w:val="00AF7519"/>
    <w:rsid w:val="00B3019E"/>
    <w:rsid w:val="00BA10B1"/>
    <w:rsid w:val="00BB0136"/>
    <w:rsid w:val="00BF6C3E"/>
    <w:rsid w:val="00C70627"/>
    <w:rsid w:val="00C71C10"/>
    <w:rsid w:val="00C83C3D"/>
    <w:rsid w:val="00C87B3C"/>
    <w:rsid w:val="00C903CB"/>
    <w:rsid w:val="00C93A2C"/>
    <w:rsid w:val="00CA0206"/>
    <w:rsid w:val="00CB590C"/>
    <w:rsid w:val="00CF6943"/>
    <w:rsid w:val="00D13F87"/>
    <w:rsid w:val="00D16187"/>
    <w:rsid w:val="00D236C4"/>
    <w:rsid w:val="00D24452"/>
    <w:rsid w:val="00D36B06"/>
    <w:rsid w:val="00D51623"/>
    <w:rsid w:val="00DA36CB"/>
    <w:rsid w:val="00DE2939"/>
    <w:rsid w:val="00E55E5E"/>
    <w:rsid w:val="00E66E13"/>
    <w:rsid w:val="00E82018"/>
    <w:rsid w:val="00E8679F"/>
    <w:rsid w:val="00EB7F1B"/>
    <w:rsid w:val="00EF4F64"/>
    <w:rsid w:val="00F131B1"/>
    <w:rsid w:val="00F141C3"/>
    <w:rsid w:val="00F31EDE"/>
    <w:rsid w:val="00F50E01"/>
    <w:rsid w:val="00F720FB"/>
    <w:rsid w:val="00F8797C"/>
    <w:rsid w:val="00F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BD655BEA-7978-4CB3-A04B-5639DDA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388"/>
  </w:style>
  <w:style w:type="paragraph" w:styleId="Fuzeile">
    <w:name w:val="footer"/>
    <w:basedOn w:val="Standard"/>
    <w:link w:val="FuzeileZchn"/>
    <w:uiPriority w:val="99"/>
    <w:unhideWhenUsed/>
    <w:rsid w:val="00AD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3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D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78E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66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v-zuerich.ch/datenschutzerklaerung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wertung@hev-zuerich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683D-700C-47EB-93E1-DC31347F281F}"/>
      </w:docPartPr>
      <w:docPartBody>
        <w:p w:rsidR="00C320D0" w:rsidRDefault="00026028">
          <w:r w:rsidRPr="001821C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28"/>
    <w:rsid w:val="00026028"/>
    <w:rsid w:val="00474479"/>
    <w:rsid w:val="007402FD"/>
    <w:rsid w:val="007B3227"/>
    <w:rsid w:val="00C320D0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1AF1"/>
    <w:rPr>
      <w:color w:val="808080"/>
    </w:rPr>
  </w:style>
  <w:style w:type="paragraph" w:customStyle="1" w:styleId="3902E01C40F849EEB83A6FE8A960D388">
    <w:name w:val="3902E01C40F849EEB83A6FE8A960D388"/>
    <w:rsid w:val="00F5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9C89D106323429694B595188EB20C" ma:contentTypeVersion="16" ma:contentTypeDescription="Ein neues Dokument erstellen." ma:contentTypeScope="" ma:versionID="2bb054270d72ff3fea53293a938c9e03">
  <xsd:schema xmlns:xsd="http://www.w3.org/2001/XMLSchema" xmlns:xs="http://www.w3.org/2001/XMLSchema" xmlns:p="http://schemas.microsoft.com/office/2006/metadata/properties" xmlns:ns2="354d0961-ee7e-4eb6-b7de-903e6d5a9ea8" xmlns:ns3="db031ea7-42ba-4de3-8962-960f1c93ac3f" targetNamespace="http://schemas.microsoft.com/office/2006/metadata/properties" ma:root="true" ma:fieldsID="f8c80e56b0110a4bbd2a6473c317beaa" ns2:_="" ns3:_="">
    <xsd:import namespace="354d0961-ee7e-4eb6-b7de-903e6d5a9ea8"/>
    <xsd:import namespace="db031ea7-42ba-4de3-8962-960f1c93ac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0961-ee7e-4eb6-b7de-903e6d5a9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4096da-c827-40ea-b43d-541fc4ebb9a4}" ma:internalName="TaxCatchAll" ma:showField="CatchAllData" ma:web="354d0961-ee7e-4eb6-b7de-903e6d5a9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1ea7-42ba-4de3-8962-960f1c93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c3a3dc4-3b5c-4f4e-8dc8-67cd40d3b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F8819-A47E-4D3E-8A52-0097844EFE10}"/>
</file>

<file path=customXml/itemProps2.xml><?xml version="1.0" encoding="utf-8"?>
<ds:datastoreItem xmlns:ds="http://schemas.openxmlformats.org/officeDocument/2006/customXml" ds:itemID="{47C327F7-1168-4A4B-87EF-E06548353B5C}"/>
</file>

<file path=docProps/app.xml><?xml version="1.0" encoding="utf-8"?>
<Properties xmlns="http://schemas.openxmlformats.org/officeDocument/2006/extended-properties" xmlns:vt="http://schemas.openxmlformats.org/officeDocument/2006/docPropsVTypes">
  <Template>BFDD4C85.dotm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 Katharina</dc:creator>
  <cp:lastModifiedBy>Schneider Beatrix</cp:lastModifiedBy>
  <cp:revision>6</cp:revision>
  <cp:lastPrinted>2018-06-21T09:53:00Z</cp:lastPrinted>
  <dcterms:created xsi:type="dcterms:W3CDTF">2017-12-19T10:26:00Z</dcterms:created>
  <dcterms:modified xsi:type="dcterms:W3CDTF">2018-06-21T09:53:00Z</dcterms:modified>
</cp:coreProperties>
</file>